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МИНОБРНАУКИ РОССИИ</w:t>
      </w: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Федеральное государственное бюджетное образовательное </w:t>
      </w: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учреждение высшего образования</w:t>
      </w: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92CD3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Волгоградский государственный социально-педагогический университет"</w:t>
      </w:r>
    </w:p>
    <w:p w:rsidR="001266F6" w:rsidRPr="00E92CD3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CD3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ФГБОУ ВО </w:t>
      </w:r>
      <w:r w:rsidRPr="00E92CD3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ВГСПУ</w:t>
      </w:r>
      <w:r w:rsidRPr="00E92CD3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1266F6" w:rsidRPr="00E92CD3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</w:p>
    <w:p w:rsidR="001266F6" w:rsidRPr="00E92CD3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ПРИКАЗ</w:t>
      </w:r>
    </w:p>
    <w:p w:rsidR="001266F6" w:rsidRPr="00E92CD3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</w:p>
    <w:p w:rsidR="001266F6" w:rsidRPr="00E92CD3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92CD3">
        <w:rPr>
          <w:rFonts w:ascii="Times New Roman" w:hAnsi="Times New Roman" w:cs="Times New Roman"/>
          <w:sz w:val="24"/>
          <w:szCs w:val="24"/>
        </w:rPr>
        <w:t xml:space="preserve">__________________           </w:t>
      </w:r>
      <w:r>
        <w:rPr>
          <w:rFonts w:ascii="Times New Roman CYR" w:hAnsi="Times New Roman CYR" w:cs="Times New Roman CYR"/>
          <w:sz w:val="24"/>
          <w:szCs w:val="24"/>
        </w:rPr>
        <w:t>г. Волгоград     №_________________</w:t>
      </w:r>
    </w:p>
    <w:p w:rsidR="001266F6" w:rsidRPr="00E92CD3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</w:p>
    <w:p w:rsidR="001266F6" w:rsidRDefault="001266F6" w:rsidP="00B154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 производственной (по получению профессиональных умений и опыта профессиональной деятельности) практике студентов 3, 4 и 5 курсов,</w:t>
      </w:r>
    </w:p>
    <w:p w:rsidR="001266F6" w:rsidRDefault="001266F6" w:rsidP="00B154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обучающихся на факультете математики, информатики и физики</w:t>
      </w:r>
    </w:p>
    <w:p w:rsidR="001266F6" w:rsidRPr="00E92CD3" w:rsidRDefault="001266F6" w:rsidP="00B154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 направлению 44.03.01 </w:t>
      </w:r>
      <w:r w:rsidRPr="00E92CD3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Педагогическое образование</w:t>
      </w:r>
      <w:r w:rsidRPr="00E92CD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266F6" w:rsidRPr="00E92CD3" w:rsidRDefault="001266F6" w:rsidP="00B154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профиль </w:t>
      </w:r>
      <w:r w:rsidRPr="00E92CD3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Математика</w:t>
      </w:r>
      <w:r w:rsidRPr="00E92CD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266F6" w:rsidRDefault="001266F6" w:rsidP="00B154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заочная форма обучения</w:t>
      </w:r>
    </w:p>
    <w:p w:rsidR="001266F6" w:rsidRPr="00E92CD3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266F6" w:rsidRDefault="001266F6" w:rsidP="007A11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соответствии с учебным планом и графиком учебного процесса</w:t>
      </w:r>
    </w:p>
    <w:p w:rsidR="001266F6" w:rsidRDefault="001266F6" w:rsidP="007A11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 р и к а з ы в а ю :</w:t>
      </w:r>
    </w:p>
    <w:p w:rsidR="001266F6" w:rsidRPr="00E92CD3" w:rsidRDefault="001266F6" w:rsidP="007A11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</w:pPr>
    </w:p>
    <w:p w:rsidR="001266F6" w:rsidRPr="007A1150" w:rsidRDefault="001266F6" w:rsidP="001B2E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B2E95">
        <w:rPr>
          <w:rFonts w:ascii="Times New Roman CYR" w:hAnsi="Times New Roman CYR" w:cs="Times New Roman CYR"/>
          <w:sz w:val="24"/>
          <w:szCs w:val="24"/>
        </w:rPr>
        <w:t xml:space="preserve">1. </w:t>
      </w:r>
      <w:r w:rsidRPr="007A1150">
        <w:rPr>
          <w:rFonts w:ascii="Times New Roman CYR" w:hAnsi="Times New Roman CYR" w:cs="Times New Roman CYR"/>
          <w:sz w:val="24"/>
          <w:szCs w:val="24"/>
        </w:rPr>
        <w:t xml:space="preserve">Направить для прохождения производственной (по получению профессиональных умений и опыта профессиональной деятельности) практики с 10.11.2016 по 07.12.2016 студентов </w:t>
      </w:r>
      <w:r w:rsidRPr="007A1150">
        <w:rPr>
          <w:rFonts w:ascii="Times New Roman" w:hAnsi="Times New Roman" w:cs="Times New Roman"/>
          <w:sz w:val="24"/>
          <w:szCs w:val="24"/>
        </w:rPr>
        <w:t xml:space="preserve">5 </w:t>
      </w:r>
      <w:r w:rsidRPr="007A1150">
        <w:rPr>
          <w:rFonts w:ascii="Times New Roman CYR" w:hAnsi="Times New Roman CYR" w:cs="Times New Roman CYR"/>
          <w:sz w:val="24"/>
          <w:szCs w:val="24"/>
        </w:rPr>
        <w:t xml:space="preserve">курса, обучающихся на факультете математики, информатики и физики по направлению 44.03.01 </w:t>
      </w:r>
      <w:r w:rsidRPr="007A1150">
        <w:rPr>
          <w:rFonts w:ascii="Times New Roman" w:hAnsi="Times New Roman" w:cs="Times New Roman"/>
          <w:sz w:val="24"/>
          <w:szCs w:val="24"/>
        </w:rPr>
        <w:t>«</w:t>
      </w:r>
      <w:r w:rsidRPr="007A1150">
        <w:rPr>
          <w:rFonts w:ascii="Times New Roman CYR" w:hAnsi="Times New Roman CYR" w:cs="Times New Roman CYR"/>
          <w:sz w:val="24"/>
          <w:szCs w:val="24"/>
        </w:rPr>
        <w:t>Педагогическое образование</w:t>
      </w:r>
      <w:r w:rsidRPr="007A1150">
        <w:rPr>
          <w:rFonts w:ascii="Times New Roman" w:hAnsi="Times New Roman" w:cs="Times New Roman"/>
          <w:sz w:val="24"/>
          <w:szCs w:val="24"/>
        </w:rPr>
        <w:t xml:space="preserve">» </w:t>
      </w:r>
      <w:r w:rsidRPr="007A1150">
        <w:rPr>
          <w:rFonts w:ascii="Times New Roman CYR" w:hAnsi="Times New Roman CYR" w:cs="Times New Roman CYR"/>
          <w:sz w:val="24"/>
          <w:szCs w:val="24"/>
        </w:rPr>
        <w:t xml:space="preserve">профиль </w:t>
      </w:r>
      <w:r w:rsidRPr="007A1150">
        <w:rPr>
          <w:rFonts w:ascii="Times New Roman" w:hAnsi="Times New Roman" w:cs="Times New Roman"/>
          <w:sz w:val="24"/>
          <w:szCs w:val="24"/>
        </w:rPr>
        <w:t>«</w:t>
      </w:r>
      <w:r w:rsidRPr="007A1150">
        <w:rPr>
          <w:rFonts w:ascii="Times New Roman CYR" w:hAnsi="Times New Roman CYR" w:cs="Times New Roman CYR"/>
          <w:sz w:val="24"/>
          <w:szCs w:val="24"/>
        </w:rPr>
        <w:t>Математика</w:t>
      </w:r>
      <w:r w:rsidRPr="007A1150">
        <w:rPr>
          <w:rFonts w:ascii="Times New Roman" w:hAnsi="Times New Roman" w:cs="Times New Roman"/>
          <w:sz w:val="24"/>
          <w:szCs w:val="24"/>
        </w:rPr>
        <w:t>» (5-</w:t>
      </w:r>
      <w:r w:rsidRPr="007A1150">
        <w:rPr>
          <w:rFonts w:ascii="Times New Roman CYR" w:hAnsi="Times New Roman CYR" w:cs="Times New Roman CYR"/>
          <w:sz w:val="24"/>
          <w:szCs w:val="24"/>
        </w:rPr>
        <w:t>ти летний срок обучения) заочной формы обучения за счет средств субсидий из федерального бюджета, в:</w:t>
      </w:r>
    </w:p>
    <w:p w:rsidR="001266F6" w:rsidRDefault="001266F6" w:rsidP="007A115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МКОУ Чернышковская СОШ Чернышковского муниципального района</w:t>
      </w:r>
    </w:p>
    <w:p w:rsidR="001266F6" w:rsidRPr="00E92CD3" w:rsidRDefault="001266F6">
      <w:pPr>
        <w:widowControl w:val="0"/>
        <w:tabs>
          <w:tab w:val="left" w:pos="1729"/>
        </w:tabs>
        <w:autoSpaceDE w:val="0"/>
        <w:autoSpaceDN w:val="0"/>
        <w:adjustRightInd w:val="0"/>
        <w:spacing w:after="0" w:line="240" w:lineRule="auto"/>
        <w:ind w:left="1729"/>
        <w:jc w:val="center"/>
      </w:pPr>
    </w:p>
    <w:p w:rsidR="001266F6" w:rsidRDefault="001266F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Володина Владислава Викторовича</w:t>
      </w:r>
    </w:p>
    <w:p w:rsidR="001266F6" w:rsidRPr="00E92CD3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МОУ СОШ № 82 г. Волгограда</w:t>
      </w: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92CD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Агееву Марию Игоревну</w:t>
      </w:r>
    </w:p>
    <w:p w:rsidR="001266F6" w:rsidRPr="00E92CD3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МБОУ СОШ с.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Березовка 1-я Петровского района</w:t>
      </w: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Саратовской области</w:t>
      </w: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92CD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Линькову Кристину Сергеевну</w:t>
      </w:r>
    </w:p>
    <w:p w:rsidR="001266F6" w:rsidRPr="00E92CD3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МОУ СОШ № 110 г. Волгограда</w:t>
      </w: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92CD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Лукашову Веру Васильевну</w:t>
      </w:r>
    </w:p>
    <w:p w:rsidR="001266F6" w:rsidRPr="00E92CD3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МКОУ Мачешанская СОШ Киквидзенского муниципального района </w:t>
      </w:r>
    </w:p>
    <w:p w:rsidR="001266F6" w:rsidRPr="00E92CD3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B2E9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Мишанчук Светлану Анатольевну</w:t>
      </w:r>
    </w:p>
    <w:p w:rsidR="001266F6" w:rsidRPr="001B2E95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МОУ Коростинская СОШ Котовского муниципального района</w:t>
      </w:r>
    </w:p>
    <w:p w:rsidR="001266F6" w:rsidRPr="00E92CD3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92CD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Олейникова Андрея Викторовича</w:t>
      </w: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МОУ Гимназия № 3 г. Волгограда</w:t>
      </w: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92CD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Сачкову Евгению Вадимовну</w:t>
      </w:r>
    </w:p>
    <w:p w:rsidR="001266F6" w:rsidRPr="00E92CD3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МКОУ Горбатовская СОШ Серафимовического муниципального района</w:t>
      </w:r>
    </w:p>
    <w:p w:rsidR="001266F6" w:rsidRPr="00E92CD3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92CD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Сметанникову Татьяну Александровну</w:t>
      </w:r>
    </w:p>
    <w:p w:rsidR="001266F6" w:rsidRPr="00E92CD3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Групповым руководителем практики от кафедры физики, методики преподавания физики и математики, ИКТ Махонину Анжелу Анатольевну, доцента кафедры физики, методики преподавания физики и математики, ИКТ.</w:t>
      </w:r>
    </w:p>
    <w:p w:rsidR="001266F6" w:rsidRPr="00E92CD3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266F6" w:rsidRDefault="001266F6" w:rsidP="001B2E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B2E95">
        <w:rPr>
          <w:rFonts w:ascii="Times New Roman CYR" w:hAnsi="Times New Roman CYR" w:cs="Times New Roman CYR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 xml:space="preserve">Направить для прохождения производственной (по получению профессиональных умений и опыта профессиональной деятельности) практики с 10.11.2016 по 07.12.2016 студентов 5 курса, обучающихся на факультете математики, информатики и физики по направлению 44.03.01 </w:t>
      </w:r>
      <w:r w:rsidRPr="00E92CD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Педагогическое образование</w:t>
      </w:r>
      <w:r w:rsidRPr="00E92CD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профиль </w:t>
      </w:r>
      <w:r w:rsidRPr="00E92CD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Математика</w:t>
      </w:r>
      <w:r w:rsidRPr="00E92CD3">
        <w:rPr>
          <w:rFonts w:ascii="Times New Roman" w:hAnsi="Times New Roman" w:cs="Times New Roman"/>
          <w:sz w:val="24"/>
          <w:szCs w:val="24"/>
        </w:rPr>
        <w:t>» (5-</w:t>
      </w:r>
      <w:r>
        <w:rPr>
          <w:rFonts w:ascii="Times New Roman CYR" w:hAnsi="Times New Roman CYR" w:cs="Times New Roman CYR"/>
          <w:sz w:val="24"/>
          <w:szCs w:val="24"/>
        </w:rPr>
        <w:t>ти летний срок обучения) заочной формы обучения за счет средств от приносящей доход деятельности, в:</w:t>
      </w:r>
    </w:p>
    <w:p w:rsidR="001266F6" w:rsidRPr="00E92CD3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МКОУ Ики-Бухусовская СОШ Малодербетовского района</w:t>
      </w: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Республики Калмыкия</w:t>
      </w: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92CD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Бадмаеву Диану Васильевну</w:t>
      </w:r>
    </w:p>
    <w:p w:rsidR="001266F6" w:rsidRPr="00E92CD3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МОУ ООШ № 119 г. Волгограда</w:t>
      </w: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92CD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Долгополову Ирину Александровну</w:t>
      </w:r>
    </w:p>
    <w:p w:rsidR="001266F6" w:rsidRPr="00E92CD3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МКОУ Логовская СОШ Калачевского муниципального района</w:t>
      </w:r>
    </w:p>
    <w:p w:rsidR="001266F6" w:rsidRPr="00E92CD3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92CD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Корнякову Зинаиду Владимировну</w:t>
      </w:r>
    </w:p>
    <w:p w:rsidR="001266F6" w:rsidRPr="00E92CD3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МКОУ Красносельцевская СОШ Быковского муниципального района</w:t>
      </w:r>
    </w:p>
    <w:p w:rsidR="001266F6" w:rsidRPr="00E92CD3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92CD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Кочкину Юлию Валерьевну</w:t>
      </w:r>
    </w:p>
    <w:p w:rsidR="001266F6" w:rsidRPr="00E92CD3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МКОУ Цацинская СОШ Светлоярского муниципального района</w:t>
      </w:r>
    </w:p>
    <w:p w:rsidR="001266F6" w:rsidRPr="00E92CD3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92CD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Москаленко Марину Равелевну</w:t>
      </w:r>
    </w:p>
    <w:p w:rsidR="001266F6" w:rsidRPr="00E92CD3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ГКОУ ККК им. К.И.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Недорубова г. Волгограда</w:t>
      </w: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92CD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Надееву Регину Равильевну</w:t>
      </w:r>
    </w:p>
    <w:p w:rsidR="001266F6" w:rsidRPr="00E92CD3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МОУ СОШ № 82 г. Волгограда</w:t>
      </w: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92CD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Рассказову Лилию Олеговну</w:t>
      </w:r>
    </w:p>
    <w:p w:rsidR="001266F6" w:rsidRPr="00E92CD3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МБОУ СОШ № 10 г. Камышина</w:t>
      </w: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92CD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Растягаеву Аллу Сергеевну</w:t>
      </w:r>
    </w:p>
    <w:p w:rsidR="001266F6" w:rsidRPr="00E92CD3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МОУ СОШ ст. Нижний Чир Суровикинского муниципального района</w:t>
      </w:r>
    </w:p>
    <w:p w:rsidR="001266F6" w:rsidRPr="00E92CD3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92CD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Сапунову Елену Викторовну</w:t>
      </w: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МКОУ Приморская СОШ Быковского муниципального района</w:t>
      </w:r>
    </w:p>
    <w:p w:rsidR="001266F6" w:rsidRPr="00E92CD3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92CD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Седлицкас Наталью Сергеевну</w:t>
      </w:r>
    </w:p>
    <w:p w:rsidR="001266F6" w:rsidRPr="00E92CD3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ГБОУ СПО Волгоградский технический колледж </w:t>
      </w: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92CD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Селезневу Светлану Николаевну</w:t>
      </w:r>
    </w:p>
    <w:p w:rsidR="001266F6" w:rsidRPr="00E92CD3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Групповым руководителем практики от кафедры физики, методики преподавания физики и математики, ИКТ Махонину Анжелу Анатольевну, доцента кафедры физики, методики преподавания физики и математики, ИКТ.</w:t>
      </w:r>
    </w:p>
    <w:p w:rsidR="001266F6" w:rsidRPr="00E92CD3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266F6" w:rsidRDefault="001266F6" w:rsidP="001B2E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B2E95">
        <w:rPr>
          <w:rFonts w:ascii="Times New Roman CYR" w:hAnsi="Times New Roman CYR" w:cs="Times New Roman CYR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 xml:space="preserve">Направить для прохождения производственной (по получению профессиональных умений и опыта профессиональной деятельности) практики с 10.11.2016 по 07.12.2016 студентку </w:t>
      </w:r>
      <w:r w:rsidRPr="00E92CD3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 CYR" w:hAnsi="Times New Roman CYR" w:cs="Times New Roman CYR"/>
          <w:sz w:val="24"/>
          <w:szCs w:val="24"/>
        </w:rPr>
        <w:t xml:space="preserve">курса, обучающуюся на факультете математики, информатики и физики по направлению 44.03.01 </w:t>
      </w:r>
      <w:r w:rsidRPr="00E92CD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Педагогическое образование</w:t>
      </w:r>
      <w:r w:rsidRPr="00E92CD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профиль </w:t>
      </w:r>
      <w:r w:rsidRPr="00E92CD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Математика</w:t>
      </w:r>
      <w:r w:rsidRPr="00E92CD3">
        <w:rPr>
          <w:rFonts w:ascii="Times New Roman" w:hAnsi="Times New Roman" w:cs="Times New Roman"/>
          <w:sz w:val="24"/>
          <w:szCs w:val="24"/>
        </w:rPr>
        <w:t>» (4-</w:t>
      </w:r>
      <w:r>
        <w:rPr>
          <w:rFonts w:ascii="Times New Roman CYR" w:hAnsi="Times New Roman CYR" w:cs="Times New Roman CYR"/>
          <w:sz w:val="24"/>
          <w:szCs w:val="24"/>
        </w:rPr>
        <w:t>х летний срок обучения) заочной формы обучения за счет средств от приносящей доход деятельности, в:</w:t>
      </w:r>
    </w:p>
    <w:p w:rsidR="001266F6" w:rsidRPr="00E92CD3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МБОУ СОШ с</w:t>
      </w:r>
      <w:r w:rsidRPr="00E85C02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Вязовка Черноярского района Астраханской области</w:t>
      </w: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92CD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Блинкову Евгению Александровну</w:t>
      </w:r>
    </w:p>
    <w:p w:rsidR="001266F6" w:rsidRPr="00E92CD3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Групповым руководителем практики от кафедры физики, методики преподавания физики и математики, ИКТ Махонину Анжелу Анатольевну, доцента кафедры физики, методики преподавания физики и математики, ИКТ.</w:t>
      </w:r>
    </w:p>
    <w:p w:rsidR="001266F6" w:rsidRPr="00E92CD3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266F6" w:rsidRDefault="001266F6" w:rsidP="001B2E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B2E95">
        <w:rPr>
          <w:rFonts w:ascii="Times New Roman CYR" w:hAnsi="Times New Roman CYR" w:cs="Times New Roman CYR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 xml:space="preserve">Направить для прохождения производственной (по получению профессиональных умений и опыта профессиональной деятельности) практики с 10.11.2016 по 07.12.2016 студента 3 курса, обучающегося на факультете математики, информатики и физики по направлению 44.03.01 </w:t>
      </w:r>
      <w:r w:rsidRPr="00E92CD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Педагогическое образование</w:t>
      </w:r>
      <w:r w:rsidRPr="00E92CD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профиль </w:t>
      </w:r>
      <w:r w:rsidRPr="00E92CD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Математика</w:t>
      </w:r>
      <w:r w:rsidRPr="00E92CD3">
        <w:rPr>
          <w:rFonts w:ascii="Times New Roman" w:hAnsi="Times New Roman" w:cs="Times New Roman"/>
          <w:sz w:val="24"/>
          <w:szCs w:val="24"/>
        </w:rPr>
        <w:t>» (3-</w:t>
      </w:r>
      <w:r>
        <w:rPr>
          <w:rFonts w:ascii="Times New Roman CYR" w:hAnsi="Times New Roman CYR" w:cs="Times New Roman CYR"/>
          <w:sz w:val="24"/>
          <w:szCs w:val="24"/>
        </w:rPr>
        <w:t>х летний срок обучения) заочной формы обучения за счет средств от приносящей доход деятельности, в:</w:t>
      </w: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МКОУ СОШ № 11 г. Михайловка </w:t>
      </w:r>
    </w:p>
    <w:p w:rsidR="001266F6" w:rsidRPr="00E92CD3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92CD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Крутилина Александра Александровича</w:t>
      </w:r>
    </w:p>
    <w:p w:rsidR="001266F6" w:rsidRPr="00E92CD3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Групповым руководителем практики от кафедры физики, методики преподавания физики и математики, ИКТ Махонину Анжелу Анатольевну, доцента кафедры физики, методики преподавания физики и математики, ИКТ.</w:t>
      </w:r>
    </w:p>
    <w:p w:rsidR="001266F6" w:rsidRPr="00E92CD3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92CD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Факультетским руководителем практики назначить Махонину Анжелу Анатольевну, доцента кафедры физики, методики преподавания физики и математики, ИКТ.</w:t>
      </w:r>
    </w:p>
    <w:p w:rsidR="001266F6" w:rsidRPr="00E92CD3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6F6" w:rsidRPr="00E92CD3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en-US"/>
        </w:rPr>
      </w:pPr>
    </w:p>
    <w:p w:rsidR="001266F6" w:rsidRPr="001B2E95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en-US"/>
        </w:rPr>
      </w:pPr>
    </w:p>
    <w:p w:rsidR="001266F6" w:rsidRDefault="001266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Проректор по учебной работе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>Ю.А. Жадаев</w:t>
      </w:r>
    </w:p>
    <w:p w:rsidR="001266F6" w:rsidRPr="00E92CD3" w:rsidRDefault="001266F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br w:type="page"/>
      </w:r>
    </w:p>
    <w:p w:rsidR="001266F6" w:rsidRPr="00E92CD3" w:rsidRDefault="001266F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266F6" w:rsidRPr="00E92CD3" w:rsidRDefault="001266F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266F6" w:rsidRPr="00E92CD3" w:rsidRDefault="001266F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266F6" w:rsidRPr="00E92CD3" w:rsidRDefault="001266F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266F6" w:rsidRPr="00E92CD3" w:rsidRDefault="001266F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266F6" w:rsidRPr="00E92CD3" w:rsidRDefault="001266F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266F6" w:rsidRPr="00E92CD3" w:rsidRDefault="001266F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266F6" w:rsidRPr="00E92CD3" w:rsidRDefault="001266F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266F6" w:rsidRPr="00E92CD3" w:rsidRDefault="001266F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266F6" w:rsidRPr="00E92CD3" w:rsidRDefault="001266F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266F6" w:rsidRPr="00E92CD3" w:rsidRDefault="001266F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266F6" w:rsidRPr="00E92CD3" w:rsidRDefault="001266F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266F6" w:rsidRPr="00E92CD3" w:rsidRDefault="001266F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266F6" w:rsidRPr="00E92CD3" w:rsidRDefault="001266F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266F6" w:rsidRPr="00E92CD3" w:rsidRDefault="001266F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266F6" w:rsidRPr="00E92CD3" w:rsidRDefault="001266F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266F6" w:rsidRPr="00E92CD3" w:rsidRDefault="001266F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266F6" w:rsidRPr="00E92CD3" w:rsidRDefault="001266F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266F6" w:rsidRPr="00E92CD3" w:rsidRDefault="001266F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266F6" w:rsidRDefault="001266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Согласовано:</w:t>
      </w:r>
    </w:p>
    <w:p w:rsidR="001266F6" w:rsidRDefault="001266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Начальник УИМО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Улитина В.В.</w:t>
      </w:r>
    </w:p>
    <w:p w:rsidR="001266F6" w:rsidRDefault="001266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Начальник отдела по работе</w:t>
      </w:r>
    </w:p>
    <w:p w:rsidR="001266F6" w:rsidRDefault="001266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 студентами-договорниками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Федоркина Н.А.</w:t>
      </w:r>
    </w:p>
    <w:p w:rsidR="001266F6" w:rsidRDefault="001266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Специалист по УМР УИМО по практикам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Сафронова Н.И.</w:t>
      </w:r>
    </w:p>
    <w:p w:rsidR="001266F6" w:rsidRDefault="001266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Декан ФМИФ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Смыковская Т.К.</w:t>
      </w:r>
    </w:p>
    <w:p w:rsidR="001266F6" w:rsidRPr="00E92CD3" w:rsidRDefault="001266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D3">
        <w:rPr>
          <w:rFonts w:ascii="Times New Roman" w:hAnsi="Times New Roman" w:cs="Times New Roman"/>
          <w:sz w:val="24"/>
          <w:szCs w:val="24"/>
        </w:rPr>
        <w:tab/>
      </w:r>
      <w:r w:rsidRPr="00E92CD3">
        <w:rPr>
          <w:rFonts w:ascii="Times New Roman" w:hAnsi="Times New Roman" w:cs="Times New Roman"/>
          <w:sz w:val="24"/>
          <w:szCs w:val="24"/>
        </w:rPr>
        <w:tab/>
      </w:r>
      <w:r w:rsidRPr="00E92CD3">
        <w:rPr>
          <w:rFonts w:ascii="Times New Roman" w:hAnsi="Times New Roman" w:cs="Times New Roman"/>
          <w:sz w:val="24"/>
          <w:szCs w:val="24"/>
        </w:rPr>
        <w:tab/>
      </w:r>
      <w:r w:rsidRPr="00E92CD3">
        <w:rPr>
          <w:rFonts w:ascii="Times New Roman" w:hAnsi="Times New Roman" w:cs="Times New Roman"/>
          <w:sz w:val="24"/>
          <w:szCs w:val="24"/>
        </w:rPr>
        <w:tab/>
      </w:r>
    </w:p>
    <w:p w:rsidR="001266F6" w:rsidRDefault="001266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Проект вносит: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266F6" w:rsidRDefault="001266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Руководитель практики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Махонина А.А.</w:t>
      </w:r>
    </w:p>
    <w:p w:rsidR="001266F6" w:rsidRDefault="001266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Исполнитель: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Махонина А.А.</w:t>
      </w:r>
    </w:p>
    <w:p w:rsidR="001266F6" w:rsidRDefault="00126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Тел.: (8442) 97-85-26</w:t>
      </w:r>
    </w:p>
    <w:p w:rsidR="001266F6" w:rsidRPr="00E92CD3" w:rsidRDefault="001266F6">
      <w:pPr>
        <w:widowControl w:val="0"/>
        <w:autoSpaceDE w:val="0"/>
        <w:autoSpaceDN w:val="0"/>
        <w:adjustRightInd w:val="0"/>
        <w:spacing w:after="0" w:line="240" w:lineRule="auto"/>
      </w:pPr>
    </w:p>
    <w:p w:rsidR="001266F6" w:rsidRPr="00E92CD3" w:rsidRDefault="001266F6">
      <w:pPr>
        <w:widowControl w:val="0"/>
        <w:autoSpaceDE w:val="0"/>
        <w:autoSpaceDN w:val="0"/>
        <w:adjustRightInd w:val="0"/>
        <w:spacing w:after="0" w:line="240" w:lineRule="auto"/>
      </w:pPr>
    </w:p>
    <w:p w:rsidR="001266F6" w:rsidRPr="00E92CD3" w:rsidRDefault="001266F6">
      <w:pPr>
        <w:widowControl w:val="0"/>
        <w:autoSpaceDE w:val="0"/>
        <w:autoSpaceDN w:val="0"/>
        <w:adjustRightInd w:val="0"/>
        <w:spacing w:after="0" w:line="240" w:lineRule="auto"/>
      </w:pPr>
    </w:p>
    <w:sectPr w:rsidR="001266F6" w:rsidRPr="00E92CD3" w:rsidSect="00D1793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2C5FE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CD3"/>
    <w:rsid w:val="001266F6"/>
    <w:rsid w:val="001B2E95"/>
    <w:rsid w:val="00441B03"/>
    <w:rsid w:val="007A1150"/>
    <w:rsid w:val="00B1547F"/>
    <w:rsid w:val="00D1793B"/>
    <w:rsid w:val="00E57B23"/>
    <w:rsid w:val="00E85C02"/>
    <w:rsid w:val="00E9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93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797</Words>
  <Characters>4546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Анжела</dc:creator>
  <cp:keywords/>
  <dc:description/>
  <cp:lastModifiedBy>.</cp:lastModifiedBy>
  <cp:revision>2</cp:revision>
  <cp:lastPrinted>2016-11-07T19:10:00Z</cp:lastPrinted>
  <dcterms:created xsi:type="dcterms:W3CDTF">2016-11-08T05:26:00Z</dcterms:created>
  <dcterms:modified xsi:type="dcterms:W3CDTF">2016-11-08T05:26:00Z</dcterms:modified>
</cp:coreProperties>
</file>