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66" w:rsidRPr="00C615CC" w:rsidRDefault="000C2D66" w:rsidP="00C615CC">
      <w:pPr>
        <w:jc w:val="center"/>
        <w:rPr>
          <w:rFonts w:ascii="Times New Roman" w:hAnsi="Times New Roman"/>
          <w:b/>
          <w:sz w:val="28"/>
          <w:szCs w:val="28"/>
        </w:rPr>
      </w:pPr>
      <w:r w:rsidRPr="00C615CC">
        <w:rPr>
          <w:rFonts w:ascii="Times New Roman" w:hAnsi="Times New Roman"/>
          <w:b/>
          <w:sz w:val="28"/>
          <w:szCs w:val="28"/>
        </w:rPr>
        <w:t>ПРОГРАММА СЕМИНАРА</w:t>
      </w:r>
    </w:p>
    <w:p w:rsidR="000C2D66" w:rsidRPr="002E1D80" w:rsidRDefault="000C2D66" w:rsidP="00DF653F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2E1D80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«</w:t>
      </w:r>
      <w:r w:rsidRPr="002E1D80">
        <w:rPr>
          <w:rFonts w:ascii="Times New Roman" w:hAnsi="Times New Roman"/>
          <w:sz w:val="28"/>
          <w:szCs w:val="28"/>
        </w:rPr>
        <w:t>Система профессионального развития педагогов и внедрение инновационных подходов в преподавании предмета "Информатика и ИКТ"</w:t>
      </w:r>
      <w:r>
        <w:rPr>
          <w:rFonts w:ascii="Times New Roman" w:hAnsi="Times New Roman"/>
          <w:sz w:val="28"/>
          <w:szCs w:val="28"/>
        </w:rPr>
        <w:t>»</w:t>
      </w:r>
    </w:p>
    <w:p w:rsidR="000C2D66" w:rsidRPr="002E1D80" w:rsidRDefault="000C2D66" w:rsidP="00DF65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E1D80">
        <w:rPr>
          <w:rFonts w:ascii="Times New Roman" w:hAnsi="Times New Roman"/>
          <w:b/>
          <w:sz w:val="28"/>
          <w:szCs w:val="28"/>
        </w:rPr>
        <w:t>Дата проведения:</w:t>
      </w:r>
      <w:r w:rsidRPr="002E1D80">
        <w:rPr>
          <w:rFonts w:ascii="Times New Roman" w:hAnsi="Times New Roman"/>
          <w:sz w:val="28"/>
          <w:szCs w:val="28"/>
        </w:rPr>
        <w:t xml:space="preserve"> 20.09.2012</w:t>
      </w:r>
    </w:p>
    <w:p w:rsidR="000C2D66" w:rsidRPr="002E1D80" w:rsidRDefault="000C2D66" w:rsidP="00DF65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E1D80">
        <w:rPr>
          <w:rFonts w:ascii="Times New Roman" w:hAnsi="Times New Roman"/>
          <w:b/>
          <w:sz w:val="28"/>
          <w:szCs w:val="28"/>
        </w:rPr>
        <w:t>Начало семинара</w:t>
      </w:r>
      <w:r>
        <w:rPr>
          <w:rFonts w:ascii="Times New Roman" w:hAnsi="Times New Roman"/>
          <w:sz w:val="28"/>
          <w:szCs w:val="28"/>
        </w:rPr>
        <w:t xml:space="preserve"> в 14.00 ч</w:t>
      </w:r>
    </w:p>
    <w:p w:rsidR="000C2D66" w:rsidRPr="002E1D80" w:rsidRDefault="000C2D66" w:rsidP="00DF65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E1D80">
        <w:rPr>
          <w:rFonts w:ascii="Times New Roman" w:hAnsi="Times New Roman"/>
          <w:b/>
          <w:sz w:val="28"/>
          <w:szCs w:val="28"/>
        </w:rPr>
        <w:t>Место проведения:</w:t>
      </w:r>
      <w:r w:rsidRPr="002E1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2E1D8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БОУ ВПО «</w:t>
      </w:r>
      <w:r w:rsidRPr="002E1D80">
        <w:rPr>
          <w:rFonts w:ascii="Times New Roman" w:hAnsi="Times New Roman"/>
          <w:sz w:val="28"/>
          <w:szCs w:val="28"/>
        </w:rPr>
        <w:t>Волгоградский государственный социа</w:t>
      </w:r>
      <w:r>
        <w:rPr>
          <w:rFonts w:ascii="Times New Roman" w:hAnsi="Times New Roman"/>
          <w:sz w:val="28"/>
          <w:szCs w:val="28"/>
        </w:rPr>
        <w:t>льно-педагогический университет», аудитория № 2230</w:t>
      </w:r>
    </w:p>
    <w:p w:rsidR="000C2D66" w:rsidRPr="002E1D80" w:rsidRDefault="000C2D66" w:rsidP="00DF65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E1D80">
        <w:rPr>
          <w:rFonts w:ascii="Times New Roman" w:hAnsi="Times New Roman"/>
          <w:b/>
          <w:sz w:val="28"/>
          <w:szCs w:val="28"/>
        </w:rPr>
        <w:t>Участники:</w:t>
      </w:r>
      <w:r w:rsidRPr="002E1D80">
        <w:rPr>
          <w:rFonts w:ascii="Times New Roman" w:hAnsi="Times New Roman"/>
          <w:sz w:val="28"/>
          <w:szCs w:val="28"/>
        </w:rPr>
        <w:t xml:space="preserve"> заместители директора по учебной работе, учителя информатики и ИКТ общеобразовательных учреждений</w:t>
      </w:r>
    </w:p>
    <w:p w:rsidR="000C2D66" w:rsidRPr="00DF653F" w:rsidRDefault="000C2D66" w:rsidP="00C615CC">
      <w:pPr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  <w:gridCol w:w="8946"/>
      </w:tblGrid>
      <w:tr w:rsidR="000C2D66" w:rsidRPr="00DF653F" w:rsidTr="00DF653F">
        <w:tc>
          <w:tcPr>
            <w:tcW w:w="1827" w:type="dxa"/>
          </w:tcPr>
          <w:p w:rsidR="000C2D66" w:rsidRPr="00DF653F" w:rsidRDefault="000C2D66" w:rsidP="00CA0F2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3</w:t>
            </w:r>
            <w:r w:rsidRPr="00DF653F">
              <w:rPr>
                <w:rFonts w:ascii="Times New Roman" w:hAnsi="Times New Roman"/>
                <w:b/>
                <w:bCs/>
                <w:sz w:val="26"/>
                <w:szCs w:val="26"/>
              </w:rPr>
              <w:t>.30 -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4</w:t>
            </w:r>
            <w:r w:rsidRPr="00DF653F">
              <w:rPr>
                <w:rFonts w:ascii="Times New Roman" w:hAnsi="Times New Roman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8946" w:type="dxa"/>
          </w:tcPr>
          <w:p w:rsidR="000C2D66" w:rsidRPr="00DF653F" w:rsidRDefault="000C2D66" w:rsidP="00CA0F2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F653F">
              <w:rPr>
                <w:rFonts w:ascii="Times New Roman" w:hAnsi="Times New Roman"/>
                <w:b/>
                <w:bCs/>
                <w:sz w:val="26"/>
                <w:szCs w:val="26"/>
              </w:rPr>
              <w:t>Регистрация участников семинара</w:t>
            </w:r>
          </w:p>
        </w:tc>
      </w:tr>
      <w:tr w:rsidR="000C2D66" w:rsidRPr="00DF653F" w:rsidTr="00DF653F">
        <w:tc>
          <w:tcPr>
            <w:tcW w:w="1827" w:type="dxa"/>
          </w:tcPr>
          <w:p w:rsidR="000C2D66" w:rsidRPr="002E1D80" w:rsidRDefault="000C2D66" w:rsidP="00CA0F25">
            <w:pP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.00 – 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4</w:t>
            </w:r>
            <w:r w:rsidRPr="00DF653F">
              <w:rPr>
                <w:rFonts w:ascii="Times New Roman" w:hAnsi="Times New Roman"/>
                <w:b/>
                <w:bCs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8946" w:type="dxa"/>
          </w:tcPr>
          <w:p w:rsidR="000C2D66" w:rsidRPr="00291E7D" w:rsidRDefault="000C2D66" w:rsidP="002E1D80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291E7D">
              <w:rPr>
                <w:rFonts w:ascii="Times New Roman" w:hAnsi="Times New Roman"/>
                <w:bCs/>
                <w:i/>
                <w:sz w:val="26"/>
                <w:szCs w:val="26"/>
              </w:rPr>
              <w:t>Открытие семинара</w:t>
            </w:r>
          </w:p>
          <w:p w:rsidR="000C2D66" w:rsidRPr="00DF653F" w:rsidRDefault="000C2D66" w:rsidP="002E1D80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291E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Смирнов Константин Сергеевич, </w:t>
            </w:r>
            <w:r w:rsidRPr="00291E7D">
              <w:rPr>
                <w:rFonts w:ascii="Times New Roman" w:hAnsi="Times New Roman"/>
                <w:bCs/>
                <w:sz w:val="26"/>
                <w:szCs w:val="26"/>
              </w:rPr>
              <w:t xml:space="preserve">начальник отдела информатизации образования </w:t>
            </w:r>
            <w:r w:rsidRPr="00291E7D">
              <w:rPr>
                <w:rFonts w:ascii="Times New Roman" w:hAnsi="Times New Roman"/>
                <w:sz w:val="26"/>
                <w:szCs w:val="26"/>
              </w:rPr>
              <w:t>Комитета по образованию и науке Администрации Волгоградской области</w:t>
            </w:r>
            <w:r w:rsidRPr="00DF653F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</w:p>
        </w:tc>
      </w:tr>
      <w:tr w:rsidR="000C2D66" w:rsidRPr="00DF653F" w:rsidTr="00DF653F">
        <w:tc>
          <w:tcPr>
            <w:tcW w:w="1827" w:type="dxa"/>
          </w:tcPr>
          <w:p w:rsidR="000C2D66" w:rsidRPr="002E1D80" w:rsidRDefault="000C2D66" w:rsidP="00CA0F25">
            <w:pP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5</w:t>
            </w:r>
            <w:r w:rsidRPr="00DF653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11.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40</w:t>
            </w:r>
          </w:p>
        </w:tc>
        <w:tc>
          <w:tcPr>
            <w:tcW w:w="8946" w:type="dxa"/>
          </w:tcPr>
          <w:p w:rsidR="000C2D66" w:rsidRPr="00291E7D" w:rsidRDefault="000C2D66" w:rsidP="000009DF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291E7D">
              <w:rPr>
                <w:b/>
                <w:sz w:val="26"/>
                <w:szCs w:val="26"/>
              </w:rPr>
              <w:t xml:space="preserve">Смыковская Татьяна Константиновна, </w:t>
            </w:r>
            <w:r w:rsidRPr="00291E7D">
              <w:rPr>
                <w:sz w:val="26"/>
                <w:szCs w:val="26"/>
              </w:rPr>
              <w:t>декан факультета математики, информатики и физики</w:t>
            </w:r>
            <w:r>
              <w:rPr>
                <w:sz w:val="26"/>
                <w:szCs w:val="26"/>
              </w:rPr>
              <w:t xml:space="preserve"> Ф</w:t>
            </w:r>
            <w:r w:rsidRPr="008B31A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БОУ ВПО «</w:t>
            </w:r>
            <w:r w:rsidRPr="008B31A0">
              <w:rPr>
                <w:sz w:val="28"/>
                <w:szCs w:val="28"/>
              </w:rPr>
              <w:t>Волгоградский государственный социально-педагогический университет</w:t>
            </w:r>
            <w:r>
              <w:rPr>
                <w:sz w:val="28"/>
                <w:szCs w:val="28"/>
              </w:rPr>
              <w:t>»</w:t>
            </w:r>
            <w:r w:rsidRPr="00291E7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Pr="00291E7D">
              <w:rPr>
                <w:sz w:val="26"/>
                <w:szCs w:val="26"/>
              </w:rPr>
              <w:t>д.п.н, профессор</w:t>
            </w:r>
          </w:p>
          <w:p w:rsidR="000C2D66" w:rsidRPr="00291E7D" w:rsidRDefault="000C2D66" w:rsidP="000009DF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0C5BBD">
              <w:rPr>
                <w:i/>
                <w:sz w:val="28"/>
                <w:szCs w:val="28"/>
              </w:rPr>
              <w:t>Методические подходы к организации обучения информатике  в образовательных учреждениях Волгоградской области</w:t>
            </w:r>
          </w:p>
        </w:tc>
      </w:tr>
      <w:tr w:rsidR="000C2D66" w:rsidRPr="009820FD" w:rsidTr="00DF653F">
        <w:tc>
          <w:tcPr>
            <w:tcW w:w="1827" w:type="dxa"/>
          </w:tcPr>
          <w:p w:rsidR="000C2D66" w:rsidRPr="009820FD" w:rsidRDefault="000C2D66" w:rsidP="00CA0F25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9820F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820F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</w:t>
            </w:r>
            <w:r w:rsidRPr="009820F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9820F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40</w:t>
            </w:r>
            <w:r w:rsidRPr="009820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1</w:t>
            </w:r>
            <w:r w:rsidRPr="009820F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</w:t>
            </w:r>
            <w:r w:rsidRPr="009820FD">
              <w:rPr>
                <w:rFonts w:ascii="Times New Roman" w:hAnsi="Times New Roman"/>
                <w:b/>
                <w:bCs/>
                <w:sz w:val="28"/>
                <w:szCs w:val="28"/>
              </w:rPr>
              <w:t>.3</w:t>
            </w:r>
            <w:r w:rsidRPr="009820F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8946" w:type="dxa"/>
          </w:tcPr>
          <w:p w:rsidR="000C2D66" w:rsidRPr="000C5BBD" w:rsidRDefault="000C2D66" w:rsidP="000009DF">
            <w:pPr>
              <w:spacing w:after="0" w:line="240" w:lineRule="auto"/>
              <w:rPr>
                <w:rStyle w:val="rvts7"/>
                <w:rFonts w:ascii="Times New Roman" w:hAnsi="Times New Roman"/>
                <w:sz w:val="28"/>
                <w:szCs w:val="28"/>
              </w:rPr>
            </w:pPr>
            <w:r w:rsidRPr="009820FD">
              <w:rPr>
                <w:rStyle w:val="rvts7"/>
                <w:rFonts w:ascii="Times New Roman" w:hAnsi="Times New Roman"/>
                <w:b/>
                <w:sz w:val="28"/>
                <w:szCs w:val="28"/>
              </w:rPr>
              <w:t>Некрасова Маргарита Николаевна</w:t>
            </w:r>
            <w:r w:rsidRPr="009820FD">
              <w:rPr>
                <w:rStyle w:val="rvts7"/>
                <w:rFonts w:ascii="Times New Roman" w:hAnsi="Times New Roman"/>
                <w:sz w:val="28"/>
                <w:szCs w:val="28"/>
              </w:rPr>
              <w:t>,</w:t>
            </w:r>
            <w:r w:rsidRPr="009820FD">
              <w:rPr>
                <w:rFonts w:ascii="Times New Roman" w:hAnsi="Times New Roman"/>
                <w:sz w:val="28"/>
                <w:szCs w:val="28"/>
              </w:rPr>
              <w:t xml:space="preserve"> ведущий специалист негосударственного 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C5BBD">
              <w:rPr>
                <w:rFonts w:ascii="Times New Roman" w:hAnsi="Times New Roman"/>
                <w:sz w:val="28"/>
                <w:szCs w:val="28"/>
              </w:rPr>
              <w:t>Открытый молодежный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C5BBD">
              <w:rPr>
                <w:rFonts w:ascii="Times New Roman" w:hAnsi="Times New Roman"/>
                <w:sz w:val="28"/>
                <w:szCs w:val="28"/>
              </w:rPr>
              <w:t xml:space="preserve"> г. Томска</w:t>
            </w:r>
          </w:p>
          <w:p w:rsidR="000C2D66" w:rsidRPr="009820FD" w:rsidRDefault="000C2D66" w:rsidP="009820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820FD">
              <w:rPr>
                <w:rFonts w:ascii="Times New Roman" w:hAnsi="Times New Roman"/>
                <w:i/>
                <w:sz w:val="28"/>
                <w:szCs w:val="28"/>
              </w:rPr>
              <w:t>Система профессионального развития педагогов и внедрение инновационных по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дходов в преподавании предмета «Информатика и ИКТ»</w:t>
            </w:r>
            <w:r w:rsidRPr="009820FD">
              <w:rPr>
                <w:rFonts w:ascii="Times New Roman" w:hAnsi="Times New Roman"/>
                <w:i/>
                <w:sz w:val="28"/>
                <w:szCs w:val="28"/>
              </w:rPr>
              <w:t xml:space="preserve"> в рамках сотрудничества с ОМУ</w:t>
            </w:r>
          </w:p>
          <w:p w:rsidR="000C2D66" w:rsidRPr="009820FD" w:rsidRDefault="000C2D66" w:rsidP="009820FD">
            <w:pPr>
              <w:pStyle w:val="ListParagraph"/>
              <w:numPr>
                <w:ilvl w:val="0"/>
                <w:numId w:val="7"/>
              </w:numPr>
              <w:jc w:val="both"/>
              <w:rPr>
                <w:i/>
                <w:sz w:val="24"/>
                <w:szCs w:val="24"/>
              </w:rPr>
            </w:pPr>
            <w:r w:rsidRPr="009820FD">
              <w:rPr>
                <w:i/>
                <w:sz w:val="24"/>
                <w:szCs w:val="24"/>
              </w:rPr>
              <w:t xml:space="preserve">Варианты организации </w:t>
            </w:r>
            <w:r w:rsidRPr="009820FD">
              <w:rPr>
                <w:i/>
                <w:sz w:val="24"/>
                <w:szCs w:val="24"/>
                <w:lang w:val="en-US"/>
              </w:rPr>
              <w:t>IT</w:t>
            </w:r>
            <w:r w:rsidRPr="009820FD">
              <w:rPr>
                <w:i/>
                <w:sz w:val="24"/>
                <w:szCs w:val="24"/>
              </w:rPr>
              <w:t>-подготовки учащихся по программам Школьного университета</w:t>
            </w:r>
          </w:p>
          <w:p w:rsidR="000C2D66" w:rsidRPr="009820FD" w:rsidRDefault="000C2D66" w:rsidP="009820FD">
            <w:pPr>
              <w:pStyle w:val="ListParagraph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9820FD">
              <w:rPr>
                <w:i/>
                <w:sz w:val="24"/>
                <w:szCs w:val="24"/>
              </w:rPr>
              <w:t>Реализация системы непрерывного повышения педагогического мастерства в рамках КОП "Школьный университет"</w:t>
            </w:r>
          </w:p>
          <w:p w:rsidR="000C2D66" w:rsidRPr="009820FD" w:rsidRDefault="000C2D66" w:rsidP="009820FD">
            <w:pPr>
              <w:pStyle w:val="Heading1"/>
              <w:numPr>
                <w:ilvl w:val="0"/>
                <w:numId w:val="7"/>
              </w:numPr>
              <w:jc w:val="left"/>
              <w:rPr>
                <w:b w:val="0"/>
                <w:i/>
                <w:szCs w:val="24"/>
              </w:rPr>
            </w:pPr>
            <w:r w:rsidRPr="009820FD">
              <w:rPr>
                <w:b w:val="0"/>
                <w:i/>
                <w:szCs w:val="24"/>
              </w:rPr>
              <w:t>Учебные планы и программы</w:t>
            </w:r>
          </w:p>
          <w:p w:rsidR="000C2D66" w:rsidRPr="009820FD" w:rsidRDefault="000C2D66" w:rsidP="009820FD">
            <w:pPr>
              <w:pStyle w:val="Heading1"/>
              <w:numPr>
                <w:ilvl w:val="0"/>
                <w:numId w:val="7"/>
              </w:numPr>
              <w:jc w:val="left"/>
              <w:rPr>
                <w:b w:val="0"/>
                <w:i/>
                <w:spacing w:val="-3"/>
                <w:szCs w:val="24"/>
              </w:rPr>
            </w:pPr>
            <w:r w:rsidRPr="009820FD">
              <w:rPr>
                <w:b w:val="0"/>
                <w:i/>
                <w:spacing w:val="-3"/>
                <w:szCs w:val="24"/>
              </w:rPr>
              <w:t xml:space="preserve">План реализации </w:t>
            </w:r>
            <w:r w:rsidRPr="009820FD">
              <w:rPr>
                <w:b w:val="0"/>
                <w:i/>
                <w:spacing w:val="-3"/>
                <w:szCs w:val="24"/>
                <w:lang w:val="en-US"/>
              </w:rPr>
              <w:t>IT</w:t>
            </w:r>
            <w:r w:rsidRPr="009820FD">
              <w:rPr>
                <w:b w:val="0"/>
                <w:i/>
                <w:spacing w:val="-3"/>
                <w:szCs w:val="24"/>
              </w:rPr>
              <w:t>-подготовки в образовательном учреждении</w:t>
            </w:r>
          </w:p>
          <w:p w:rsidR="000C2D66" w:rsidRPr="009820FD" w:rsidRDefault="000C2D66" w:rsidP="009820FD">
            <w:pPr>
              <w:pStyle w:val="ListParagraph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9820FD">
              <w:rPr>
                <w:i/>
                <w:sz w:val="24"/>
                <w:szCs w:val="24"/>
              </w:rPr>
              <w:t xml:space="preserve">Финансовая схема работы по организации </w:t>
            </w:r>
            <w:r w:rsidRPr="009820FD">
              <w:rPr>
                <w:i/>
                <w:sz w:val="24"/>
                <w:szCs w:val="24"/>
                <w:lang w:val="en-US"/>
              </w:rPr>
              <w:t>IT</w:t>
            </w:r>
            <w:r w:rsidRPr="009820FD">
              <w:rPr>
                <w:i/>
                <w:sz w:val="24"/>
                <w:szCs w:val="24"/>
              </w:rPr>
              <w:t>-подготовки</w:t>
            </w:r>
          </w:p>
          <w:p w:rsidR="000C2D66" w:rsidRPr="009820FD" w:rsidRDefault="000C2D66" w:rsidP="009820FD">
            <w:pPr>
              <w:pStyle w:val="ListParagraph"/>
              <w:numPr>
                <w:ilvl w:val="0"/>
                <w:numId w:val="7"/>
              </w:numPr>
              <w:rPr>
                <w:i/>
                <w:sz w:val="28"/>
                <w:szCs w:val="28"/>
              </w:rPr>
            </w:pPr>
            <w:r w:rsidRPr="009820FD">
              <w:rPr>
                <w:i/>
                <w:sz w:val="24"/>
                <w:szCs w:val="24"/>
              </w:rPr>
              <w:t>Преимущества совместной организации IT-подготовки в школе с ОЦ "Школьный университет"</w:t>
            </w:r>
          </w:p>
          <w:p w:rsidR="000C2D66" w:rsidRPr="009820FD" w:rsidRDefault="000C2D66" w:rsidP="009820FD">
            <w:pPr>
              <w:rPr>
                <w:i/>
                <w:sz w:val="28"/>
                <w:szCs w:val="28"/>
              </w:rPr>
            </w:pPr>
          </w:p>
        </w:tc>
      </w:tr>
      <w:tr w:rsidR="000C2D66" w:rsidRPr="009820FD" w:rsidTr="00DF653F">
        <w:tc>
          <w:tcPr>
            <w:tcW w:w="1827" w:type="dxa"/>
          </w:tcPr>
          <w:p w:rsidR="000C2D66" w:rsidRPr="009820FD" w:rsidRDefault="000C2D66" w:rsidP="00CA0F2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20F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820F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</w:t>
            </w:r>
            <w:r w:rsidRPr="009820F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9820F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9820FD">
              <w:rPr>
                <w:rFonts w:ascii="Times New Roman" w:hAnsi="Times New Roman"/>
                <w:b/>
                <w:bCs/>
                <w:sz w:val="28"/>
                <w:szCs w:val="28"/>
              </w:rPr>
              <w:t>0 – 1</w:t>
            </w:r>
            <w:r w:rsidRPr="009820F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</w:t>
            </w:r>
            <w:r w:rsidRPr="009820F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9820F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</w:t>
            </w:r>
            <w:r w:rsidRPr="009820FD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946" w:type="dxa"/>
          </w:tcPr>
          <w:p w:rsidR="000C2D66" w:rsidRPr="009820FD" w:rsidRDefault="000C2D66" w:rsidP="00C615C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20FD">
              <w:rPr>
                <w:rFonts w:ascii="Times New Roman" w:hAnsi="Times New Roman"/>
                <w:b/>
                <w:bCs/>
                <w:sz w:val="28"/>
                <w:szCs w:val="28"/>
              </w:rPr>
              <w:t>Ответы на вопросы, подведение итогов</w:t>
            </w:r>
          </w:p>
        </w:tc>
      </w:tr>
    </w:tbl>
    <w:p w:rsidR="000C2D66" w:rsidRPr="009820FD" w:rsidRDefault="000C2D66" w:rsidP="00C615CC">
      <w:pPr>
        <w:rPr>
          <w:rFonts w:ascii="Times New Roman" w:hAnsi="Times New Roman"/>
          <w:sz w:val="28"/>
          <w:szCs w:val="28"/>
        </w:rPr>
      </w:pPr>
    </w:p>
    <w:sectPr w:rsidR="000C2D66" w:rsidRPr="009820FD" w:rsidSect="009820FD">
      <w:pgSz w:w="11906" w:h="16838"/>
      <w:pgMar w:top="709" w:right="424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9B5"/>
    <w:multiLevelType w:val="hybridMultilevel"/>
    <w:tmpl w:val="0F880F3E"/>
    <w:lvl w:ilvl="0" w:tplc="357EAB2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837"/>
    <w:multiLevelType w:val="hybridMultilevel"/>
    <w:tmpl w:val="A54A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436FE"/>
    <w:multiLevelType w:val="hybridMultilevel"/>
    <w:tmpl w:val="F716D190"/>
    <w:lvl w:ilvl="0" w:tplc="357EAB2C">
      <w:start w:val="1"/>
      <w:numFmt w:val="bullet"/>
      <w:lvlText w:val="−"/>
      <w:lvlJc w:val="left"/>
      <w:pPr>
        <w:tabs>
          <w:tab w:val="num" w:pos="900"/>
        </w:tabs>
        <w:ind w:left="900" w:hanging="390"/>
      </w:pPr>
      <w:rPr>
        <w:rFonts w:ascii="Times New Roman" w:hAnsi="Times New Roman" w:hint="default"/>
        <w:b/>
        <w:i w:val="0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  <w:b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58C12DAE"/>
    <w:multiLevelType w:val="hybridMultilevel"/>
    <w:tmpl w:val="8530E320"/>
    <w:lvl w:ilvl="0" w:tplc="EE98F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436510"/>
    <w:multiLevelType w:val="hybridMultilevel"/>
    <w:tmpl w:val="A2BEC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0740D4"/>
    <w:multiLevelType w:val="hybridMultilevel"/>
    <w:tmpl w:val="EF24F8A0"/>
    <w:lvl w:ilvl="0" w:tplc="FAB474B6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90"/>
      </w:pPr>
      <w:rPr>
        <w:rFonts w:ascii="Symbol" w:hAnsi="Symbol" w:hint="default"/>
        <w:b/>
        <w:i w:val="0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  <w:b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7BE304C0"/>
    <w:multiLevelType w:val="hybridMultilevel"/>
    <w:tmpl w:val="CCC435E6"/>
    <w:lvl w:ilvl="0" w:tplc="357EAB2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5CC"/>
    <w:rsid w:val="000009DF"/>
    <w:rsid w:val="000C2D66"/>
    <w:rsid w:val="000C5BBD"/>
    <w:rsid w:val="00291E7D"/>
    <w:rsid w:val="002E1D80"/>
    <w:rsid w:val="003B6411"/>
    <w:rsid w:val="00470F81"/>
    <w:rsid w:val="00492A14"/>
    <w:rsid w:val="00515608"/>
    <w:rsid w:val="005416A8"/>
    <w:rsid w:val="005E275B"/>
    <w:rsid w:val="007070C8"/>
    <w:rsid w:val="007408A3"/>
    <w:rsid w:val="00790FEF"/>
    <w:rsid w:val="007F4F4D"/>
    <w:rsid w:val="0086082C"/>
    <w:rsid w:val="008B31A0"/>
    <w:rsid w:val="009820FD"/>
    <w:rsid w:val="00B63063"/>
    <w:rsid w:val="00BD0229"/>
    <w:rsid w:val="00C615CC"/>
    <w:rsid w:val="00CA0F25"/>
    <w:rsid w:val="00CE472D"/>
    <w:rsid w:val="00D374F8"/>
    <w:rsid w:val="00D715F6"/>
    <w:rsid w:val="00DC3375"/>
    <w:rsid w:val="00DF653F"/>
    <w:rsid w:val="00E7376D"/>
    <w:rsid w:val="00EC2752"/>
    <w:rsid w:val="00F526F7"/>
    <w:rsid w:val="00F67FC0"/>
    <w:rsid w:val="00FB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5CC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0F8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0F8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0F81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0F81"/>
    <w:pPr>
      <w:keepNext/>
      <w:spacing w:after="0" w:line="259" w:lineRule="auto"/>
      <w:ind w:firstLine="567"/>
      <w:jc w:val="both"/>
      <w:outlineLvl w:val="3"/>
    </w:pPr>
    <w:rPr>
      <w:rFonts w:ascii="Times New Roman" w:hAnsi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0F81"/>
    <w:pPr>
      <w:keepNext/>
      <w:shd w:val="clear" w:color="auto" w:fill="FFFFFF"/>
      <w:spacing w:after="0" w:line="240" w:lineRule="auto"/>
      <w:ind w:left="3289"/>
      <w:jc w:val="right"/>
      <w:outlineLvl w:val="4"/>
    </w:pPr>
    <w:rPr>
      <w:rFonts w:ascii="Times New Roman" w:hAnsi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0F81"/>
    <w:pPr>
      <w:keepNext/>
      <w:shd w:val="clear" w:color="auto" w:fill="FFFFFF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0F81"/>
    <w:pPr>
      <w:keepNext/>
      <w:spacing w:after="0" w:line="240" w:lineRule="auto"/>
      <w:outlineLvl w:val="6"/>
    </w:pPr>
    <w:rPr>
      <w:rFonts w:ascii="Times New Roman" w:hAnsi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0F81"/>
    <w:pPr>
      <w:keepNext/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70F81"/>
    <w:pPr>
      <w:keepNext/>
      <w:spacing w:after="0" w:line="240" w:lineRule="auto"/>
      <w:jc w:val="right"/>
      <w:outlineLvl w:val="8"/>
    </w:pPr>
    <w:rPr>
      <w:rFonts w:ascii="Times New Roman" w:hAnsi="Times New Roman"/>
      <w:w w:val="8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0F81"/>
    <w:rPr>
      <w:rFonts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70F81"/>
    <w:rPr>
      <w:rFonts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70F81"/>
    <w:rPr>
      <w:rFonts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70F81"/>
    <w:rPr>
      <w:rFonts w:cs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70F81"/>
    <w:rPr>
      <w:rFonts w:cs="Times New Roman"/>
      <w:sz w:val="28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70F81"/>
    <w:rPr>
      <w:rFonts w:cs="Times New Roman"/>
      <w:sz w:val="24"/>
      <w:szCs w:val="24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70F81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70F81"/>
    <w:rPr>
      <w:rFonts w:cs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70F81"/>
    <w:rPr>
      <w:rFonts w:cs="Times New Roman"/>
      <w:w w:val="85"/>
      <w:sz w:val="28"/>
      <w:szCs w:val="28"/>
    </w:rPr>
  </w:style>
  <w:style w:type="paragraph" w:styleId="Caption">
    <w:name w:val="caption"/>
    <w:basedOn w:val="Normal"/>
    <w:uiPriority w:val="99"/>
    <w:qFormat/>
    <w:rsid w:val="00470F8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470F81"/>
    <w:pPr>
      <w:spacing w:after="0" w:line="240" w:lineRule="auto"/>
      <w:ind w:left="-1134" w:right="-766"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70F81"/>
    <w:rPr>
      <w:rFonts w:cs="Times New Roman"/>
      <w:sz w:val="28"/>
    </w:rPr>
  </w:style>
  <w:style w:type="character" w:styleId="Strong">
    <w:name w:val="Strong"/>
    <w:basedOn w:val="DefaultParagraphFont"/>
    <w:uiPriority w:val="99"/>
    <w:qFormat/>
    <w:rsid w:val="00470F8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70F8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615CC"/>
    <w:pPr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615CC"/>
    <w:rPr>
      <w:rFonts w:cs="Times New Roman"/>
      <w:sz w:val="28"/>
    </w:rPr>
  </w:style>
  <w:style w:type="character" w:customStyle="1" w:styleId="rvts7">
    <w:name w:val="rvts7"/>
    <w:basedOn w:val="DefaultParagraphFont"/>
    <w:uiPriority w:val="99"/>
    <w:rsid w:val="002E1D80"/>
    <w:rPr>
      <w:rFonts w:cs="Times New Roman"/>
    </w:rPr>
  </w:style>
  <w:style w:type="character" w:customStyle="1" w:styleId="rvts10">
    <w:name w:val="rvts10"/>
    <w:basedOn w:val="DefaultParagraphFont"/>
    <w:uiPriority w:val="99"/>
    <w:rsid w:val="002E1D80"/>
    <w:rPr>
      <w:rFonts w:cs="Times New Roman"/>
    </w:rPr>
  </w:style>
  <w:style w:type="paragraph" w:styleId="NormalWeb">
    <w:name w:val="Normal (Web)"/>
    <w:basedOn w:val="Normal"/>
    <w:uiPriority w:val="99"/>
    <w:rsid w:val="002E1D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спис"/>
    <w:basedOn w:val="Normal"/>
    <w:uiPriority w:val="99"/>
    <w:rsid w:val="009820FD"/>
    <w:pPr>
      <w:numPr>
        <w:numId w:val="2"/>
      </w:numPr>
      <w:spacing w:after="0" w:line="240" w:lineRule="auto"/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258</Words>
  <Characters>1477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СЕМИНАРА</dc:title>
  <dc:subject/>
  <dc:creator>Ольга</dc:creator>
  <cp:keywords/>
  <dc:description/>
  <cp:lastModifiedBy>STK</cp:lastModifiedBy>
  <cp:revision>4</cp:revision>
  <cp:lastPrinted>2011-08-16T13:07:00Z</cp:lastPrinted>
  <dcterms:created xsi:type="dcterms:W3CDTF">2012-09-19T16:18:00Z</dcterms:created>
  <dcterms:modified xsi:type="dcterms:W3CDTF">2012-09-19T16:20:00Z</dcterms:modified>
</cp:coreProperties>
</file>